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DE" w:rsidRDefault="00462EE5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1397500" wp14:editId="644A3AFE">
            <wp:extent cx="1200150" cy="752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3402">
        <w:rPr>
          <w:rFonts w:ascii="Calibri" w:eastAsia="Calibri" w:hAnsi="Calibri"/>
          <w:noProof/>
          <w:sz w:val="22"/>
          <w:szCs w:val="22"/>
        </w:rPr>
        <w:tab/>
      </w:r>
      <w:r w:rsidR="009448D5">
        <w:rPr>
          <w:rFonts w:ascii="Calibri" w:eastAsia="Calibri" w:hAnsi="Calibri"/>
          <w:noProof/>
          <w:sz w:val="22"/>
          <w:szCs w:val="22"/>
        </w:rPr>
        <w:tab/>
      </w:r>
      <w:r w:rsidR="009448D5">
        <w:rPr>
          <w:rFonts w:ascii="Calibri" w:eastAsia="Calibri" w:hAnsi="Calibri"/>
          <w:noProof/>
          <w:sz w:val="22"/>
          <w:szCs w:val="22"/>
        </w:rPr>
        <w:tab/>
      </w:r>
      <w:r w:rsidR="00127D7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6ED92B5" wp14:editId="3321F3DC">
            <wp:extent cx="1158240" cy="601980"/>
            <wp:effectExtent l="0" t="0" r="3810" b="7620"/>
            <wp:docPr id="3" name="Picture 3" descr="C:\Users\tabraham\AppData\Local\Microsoft\Windows\Temporary Internet Files\Content.Outlook\M0O499AM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raham\AppData\Local\Microsoft\Windows\Temporary Internet Files\Content.Outlook\M0O499AM\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76" cy="6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02">
        <w:rPr>
          <w:rFonts w:ascii="Calibri" w:eastAsia="Calibri" w:hAnsi="Calibri"/>
          <w:noProof/>
          <w:sz w:val="22"/>
          <w:szCs w:val="22"/>
        </w:rPr>
        <w:tab/>
      </w:r>
      <w:r w:rsidR="009448D5">
        <w:rPr>
          <w:rFonts w:ascii="Calibri" w:eastAsia="Calibri" w:hAnsi="Calibri"/>
          <w:noProof/>
          <w:sz w:val="22"/>
          <w:szCs w:val="22"/>
        </w:rPr>
        <w:tab/>
      </w:r>
      <w:r w:rsidR="009448D5"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Helvetica" w:hAnsi="Helvetica"/>
          <w:noProof/>
        </w:rPr>
        <w:drawing>
          <wp:inline distT="0" distB="0" distL="0" distR="0" wp14:anchorId="591E6AD3" wp14:editId="7EF5152A">
            <wp:extent cx="1884045" cy="75628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509" w:rsidRDefault="00391509">
      <w:pPr>
        <w:rPr>
          <w:rFonts w:ascii="Calibri" w:eastAsia="Calibri" w:hAnsi="Calibri"/>
          <w:noProof/>
          <w:sz w:val="22"/>
          <w:szCs w:val="22"/>
        </w:rPr>
      </w:pPr>
    </w:p>
    <w:p w:rsidR="00E258DE" w:rsidRPr="00D30A6D" w:rsidRDefault="00DA7A64" w:rsidP="00391509">
      <w:pPr>
        <w:pBdr>
          <w:top w:val="single" w:sz="24" w:space="0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COMMUNITY</w:t>
      </w:r>
      <w:r w:rsidR="00E258DE" w:rsidRPr="00D30A6D">
        <w:rPr>
          <w:sz w:val="36"/>
          <w:szCs w:val="36"/>
        </w:rPr>
        <w:t xml:space="preserve"> LEARNING</w:t>
      </w:r>
      <w:r>
        <w:rPr>
          <w:sz w:val="36"/>
          <w:szCs w:val="36"/>
        </w:rPr>
        <w:t xml:space="preserve"> </w:t>
      </w:r>
    </w:p>
    <w:p w:rsidR="00E258DE" w:rsidRPr="00D30A6D" w:rsidRDefault="009448D5" w:rsidP="00391509">
      <w:pPr>
        <w:pBdr>
          <w:top w:val="single" w:sz="24" w:space="0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PROGRAMME </w:t>
      </w:r>
      <w:r w:rsidR="00494CBC">
        <w:rPr>
          <w:sz w:val="36"/>
          <w:szCs w:val="36"/>
        </w:rPr>
        <w:t xml:space="preserve">– </w:t>
      </w:r>
      <w:r w:rsidR="001A1E59">
        <w:rPr>
          <w:sz w:val="36"/>
          <w:szCs w:val="36"/>
        </w:rPr>
        <w:t>AUTUMN</w:t>
      </w:r>
      <w:r w:rsidR="00494CBC">
        <w:rPr>
          <w:sz w:val="36"/>
          <w:szCs w:val="36"/>
        </w:rPr>
        <w:t xml:space="preserve"> </w:t>
      </w:r>
      <w:r w:rsidR="00DA7A64">
        <w:rPr>
          <w:sz w:val="36"/>
          <w:szCs w:val="36"/>
        </w:rPr>
        <w:t xml:space="preserve">2020 </w:t>
      </w:r>
    </w:p>
    <w:p w:rsidR="00987F83" w:rsidRDefault="00987F83">
      <w:pPr>
        <w:rPr>
          <w:sz w:val="18"/>
          <w:szCs w:val="18"/>
        </w:rPr>
      </w:pPr>
    </w:p>
    <w:p w:rsidR="009E696E" w:rsidRPr="0089673A" w:rsidRDefault="009E696E" w:rsidP="009E696E">
      <w:pPr>
        <w:tabs>
          <w:tab w:val="left" w:pos="4253"/>
          <w:tab w:val="left" w:pos="5387"/>
          <w:tab w:val="left" w:pos="6379"/>
          <w:tab w:val="left" w:pos="6521"/>
          <w:tab w:val="left" w:pos="7655"/>
          <w:tab w:val="left" w:pos="8080"/>
          <w:tab w:val="left" w:pos="8222"/>
          <w:tab w:val="left" w:pos="9072"/>
        </w:tabs>
        <w:rPr>
          <w:b/>
          <w:i/>
          <w:color w:val="FF0000"/>
          <w:sz w:val="18"/>
          <w:szCs w:val="18"/>
        </w:rPr>
      </w:pPr>
      <w:r w:rsidRPr="0089673A">
        <w:rPr>
          <w:b/>
          <w:i/>
          <w:color w:val="FF0000"/>
          <w:sz w:val="18"/>
          <w:szCs w:val="18"/>
        </w:rPr>
        <w:t># Ingredients not included / *Materials Included</w:t>
      </w:r>
    </w:p>
    <w:p w:rsidR="00E258DE" w:rsidRPr="00D30A6D" w:rsidRDefault="00E258DE" w:rsidP="002C7974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B4DE86"/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  <w:r w:rsidRPr="00E258DE">
        <w:rPr>
          <w:sz w:val="20"/>
          <w:szCs w:val="20"/>
        </w:rPr>
        <w:t>MONDAY</w:t>
      </w:r>
      <w:r w:rsidRPr="00E258DE">
        <w:rPr>
          <w:sz w:val="20"/>
          <w:szCs w:val="20"/>
        </w:rPr>
        <w:tab/>
        <w:t>START</w:t>
      </w:r>
      <w:r w:rsidRPr="00E258DE">
        <w:rPr>
          <w:sz w:val="20"/>
          <w:szCs w:val="20"/>
        </w:rPr>
        <w:tab/>
        <w:t>TIME</w:t>
      </w:r>
      <w:r w:rsidRPr="00E258DE">
        <w:rPr>
          <w:sz w:val="20"/>
          <w:szCs w:val="20"/>
        </w:rPr>
        <w:tab/>
        <w:t>LENGTH</w:t>
      </w:r>
      <w:r w:rsidRPr="00E258DE">
        <w:rPr>
          <w:sz w:val="20"/>
          <w:szCs w:val="20"/>
        </w:rPr>
        <w:tab/>
        <w:t>COST</w:t>
      </w:r>
      <w:r w:rsidRPr="00E258DE">
        <w:rPr>
          <w:sz w:val="20"/>
          <w:szCs w:val="20"/>
        </w:rPr>
        <w:tab/>
        <w:t>VENUE</w:t>
      </w:r>
    </w:p>
    <w:p w:rsidR="001A1E59" w:rsidRDefault="001A1E59" w:rsidP="0087167B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</w:p>
    <w:p w:rsidR="00AB7915" w:rsidRDefault="00AB7915" w:rsidP="0087167B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Pottery for Beginners</w:t>
      </w:r>
      <w:r w:rsidRPr="00AB7915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ab/>
      </w:r>
      <w:r w:rsidR="002E0CCA">
        <w:rPr>
          <w:sz w:val="20"/>
          <w:szCs w:val="20"/>
        </w:rPr>
        <w:t>21 Sept</w:t>
      </w:r>
      <w:r>
        <w:rPr>
          <w:sz w:val="20"/>
          <w:szCs w:val="20"/>
        </w:rPr>
        <w:tab/>
        <w:t>7.00pm-9.00pm</w:t>
      </w:r>
      <w:r>
        <w:rPr>
          <w:sz w:val="20"/>
          <w:szCs w:val="20"/>
        </w:rPr>
        <w:tab/>
        <w:t xml:space="preserve">  8 weeks</w:t>
      </w:r>
      <w:r>
        <w:rPr>
          <w:sz w:val="20"/>
          <w:szCs w:val="20"/>
        </w:rPr>
        <w:tab/>
        <w:t>£110</w:t>
      </w:r>
      <w:r>
        <w:rPr>
          <w:sz w:val="20"/>
          <w:szCs w:val="20"/>
        </w:rPr>
        <w:tab/>
        <w:t>Impington VC</w:t>
      </w:r>
    </w:p>
    <w:p w:rsidR="001A1E59" w:rsidRDefault="001A1E59" w:rsidP="0087167B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</w:p>
    <w:p w:rsidR="00E258DE" w:rsidRPr="00E258DE" w:rsidRDefault="00E258DE" w:rsidP="002C7974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FFFF66"/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TUESDAY</w:t>
      </w:r>
      <w:r w:rsidRPr="00E258DE">
        <w:rPr>
          <w:sz w:val="20"/>
          <w:szCs w:val="20"/>
        </w:rPr>
        <w:tab/>
        <w:t>START</w:t>
      </w:r>
      <w:r w:rsidRPr="00E258DE">
        <w:rPr>
          <w:sz w:val="20"/>
          <w:szCs w:val="20"/>
        </w:rPr>
        <w:tab/>
        <w:t>TIME</w:t>
      </w:r>
      <w:r w:rsidRPr="00E258DE">
        <w:rPr>
          <w:sz w:val="20"/>
          <w:szCs w:val="20"/>
        </w:rPr>
        <w:tab/>
        <w:t>LENGTH</w:t>
      </w:r>
      <w:r w:rsidRPr="00E258DE">
        <w:rPr>
          <w:sz w:val="20"/>
          <w:szCs w:val="20"/>
        </w:rPr>
        <w:tab/>
        <w:t>COST</w:t>
      </w:r>
      <w:r w:rsidRPr="00E258DE">
        <w:rPr>
          <w:sz w:val="20"/>
          <w:szCs w:val="20"/>
        </w:rPr>
        <w:tab/>
        <w:t>VENUE</w:t>
      </w:r>
    </w:p>
    <w:p w:rsidR="001A1E59" w:rsidRDefault="001A1E59" w:rsidP="002C7974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</w:p>
    <w:p w:rsidR="006F374C" w:rsidRDefault="006F374C" w:rsidP="002C7974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Acrylic Painting &amp; Drawing – Improvers</w:t>
      </w:r>
      <w:r>
        <w:rPr>
          <w:sz w:val="20"/>
          <w:szCs w:val="20"/>
        </w:rPr>
        <w:tab/>
      </w:r>
      <w:r w:rsidR="002E0CCA">
        <w:rPr>
          <w:sz w:val="20"/>
          <w:szCs w:val="20"/>
        </w:rPr>
        <w:t>22 Sept</w:t>
      </w:r>
      <w:r>
        <w:rPr>
          <w:sz w:val="20"/>
          <w:szCs w:val="20"/>
        </w:rPr>
        <w:tab/>
        <w:t>10.00am-12.00pm</w:t>
      </w:r>
      <w:r>
        <w:rPr>
          <w:sz w:val="20"/>
          <w:szCs w:val="20"/>
        </w:rPr>
        <w:tab/>
        <w:t>10 weeks</w:t>
      </w:r>
      <w:r>
        <w:rPr>
          <w:sz w:val="20"/>
          <w:szCs w:val="20"/>
        </w:rPr>
        <w:tab/>
        <w:t>£120</w:t>
      </w:r>
      <w:r>
        <w:rPr>
          <w:sz w:val="20"/>
          <w:szCs w:val="20"/>
        </w:rPr>
        <w:tab/>
        <w:t>Milton CC</w:t>
      </w:r>
    </w:p>
    <w:p w:rsidR="00CF368F" w:rsidRDefault="004850D4" w:rsidP="002C7974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Yoga - Mixed Ability</w:t>
      </w:r>
      <w:r w:rsidR="00202BB9">
        <w:rPr>
          <w:sz w:val="20"/>
          <w:szCs w:val="20"/>
        </w:rPr>
        <w:tab/>
      </w:r>
      <w:r w:rsidR="002E0CCA">
        <w:rPr>
          <w:sz w:val="20"/>
          <w:szCs w:val="20"/>
        </w:rPr>
        <w:t>22 Sept</w:t>
      </w:r>
      <w:r w:rsidR="00202BB9">
        <w:rPr>
          <w:sz w:val="20"/>
          <w:szCs w:val="20"/>
        </w:rPr>
        <w:tab/>
        <w:t>7.00pm-8.30pm</w:t>
      </w:r>
      <w:r w:rsidR="00202BB9">
        <w:rPr>
          <w:sz w:val="20"/>
          <w:szCs w:val="20"/>
        </w:rPr>
        <w:tab/>
        <w:t>10 weeks</w:t>
      </w:r>
      <w:r w:rsidR="00202BB9">
        <w:rPr>
          <w:sz w:val="20"/>
          <w:szCs w:val="20"/>
        </w:rPr>
        <w:tab/>
        <w:t>£90</w:t>
      </w:r>
      <w:r w:rsidR="00202BB9">
        <w:rPr>
          <w:sz w:val="20"/>
          <w:szCs w:val="20"/>
        </w:rPr>
        <w:tab/>
        <w:t>Witchford VC</w:t>
      </w:r>
    </w:p>
    <w:p w:rsidR="001A1E59" w:rsidRDefault="001A1E59" w:rsidP="002C7974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</w:p>
    <w:p w:rsidR="00E258DE" w:rsidRPr="00E258DE" w:rsidRDefault="00E258DE" w:rsidP="002C7974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D99594" w:themeFill="accent2" w:themeFillTint="99"/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WEDNESDAY</w:t>
      </w:r>
      <w:r w:rsidRPr="00E258DE">
        <w:rPr>
          <w:sz w:val="20"/>
          <w:szCs w:val="20"/>
        </w:rPr>
        <w:tab/>
        <w:t>START</w:t>
      </w:r>
      <w:r w:rsidRPr="00E258DE">
        <w:rPr>
          <w:sz w:val="20"/>
          <w:szCs w:val="20"/>
        </w:rPr>
        <w:tab/>
        <w:t>TIME</w:t>
      </w:r>
      <w:r w:rsidRPr="00E258DE">
        <w:rPr>
          <w:sz w:val="20"/>
          <w:szCs w:val="20"/>
        </w:rPr>
        <w:tab/>
        <w:t>LENGTH</w:t>
      </w:r>
      <w:r w:rsidRPr="00E258DE">
        <w:rPr>
          <w:sz w:val="20"/>
          <w:szCs w:val="20"/>
        </w:rPr>
        <w:tab/>
        <w:t>COST</w:t>
      </w:r>
      <w:r w:rsidRPr="00E258DE">
        <w:rPr>
          <w:sz w:val="20"/>
          <w:szCs w:val="20"/>
        </w:rPr>
        <w:tab/>
        <w:t>VENUE</w:t>
      </w:r>
    </w:p>
    <w:p w:rsidR="001A1E59" w:rsidRDefault="001A1E59" w:rsidP="00F77FB0">
      <w:pPr>
        <w:tabs>
          <w:tab w:val="left" w:pos="3969"/>
          <w:tab w:val="left" w:pos="4820"/>
          <w:tab w:val="left" w:pos="6521"/>
          <w:tab w:val="left" w:pos="7655"/>
        </w:tabs>
        <w:rPr>
          <w:sz w:val="20"/>
          <w:szCs w:val="20"/>
        </w:rPr>
      </w:pPr>
    </w:p>
    <w:p w:rsidR="00161FC8" w:rsidRDefault="00161FC8" w:rsidP="0089673A">
      <w:pPr>
        <w:tabs>
          <w:tab w:val="left" w:pos="3969"/>
          <w:tab w:val="left" w:pos="4820"/>
          <w:tab w:val="left" w:pos="6521"/>
          <w:tab w:val="left" w:pos="7655"/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>Pottery - Mixed Ability</w:t>
      </w:r>
      <w:r w:rsidR="00A03A2C" w:rsidRPr="00A03A2C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ab/>
      </w:r>
      <w:r w:rsidR="002E0CCA">
        <w:rPr>
          <w:sz w:val="20"/>
          <w:szCs w:val="20"/>
        </w:rPr>
        <w:t>23 Sept</w:t>
      </w:r>
      <w:r>
        <w:rPr>
          <w:sz w:val="20"/>
          <w:szCs w:val="20"/>
        </w:rPr>
        <w:tab/>
        <w:t>7.00pm-9.00pm</w:t>
      </w:r>
      <w:r>
        <w:rPr>
          <w:sz w:val="20"/>
          <w:szCs w:val="20"/>
        </w:rPr>
        <w:tab/>
        <w:t xml:space="preserve">  8 weeks</w:t>
      </w:r>
      <w:r>
        <w:rPr>
          <w:sz w:val="20"/>
          <w:szCs w:val="20"/>
        </w:rPr>
        <w:tab/>
        <w:t>£110</w:t>
      </w:r>
      <w:r>
        <w:rPr>
          <w:sz w:val="20"/>
          <w:szCs w:val="20"/>
        </w:rPr>
        <w:tab/>
        <w:t>Impington VC</w:t>
      </w:r>
    </w:p>
    <w:p w:rsidR="00623736" w:rsidRDefault="00623736" w:rsidP="0089673A">
      <w:pPr>
        <w:tabs>
          <w:tab w:val="left" w:pos="3969"/>
          <w:tab w:val="left" w:pos="4820"/>
          <w:tab w:val="left" w:pos="6521"/>
          <w:tab w:val="left" w:pos="7655"/>
          <w:tab w:val="left" w:pos="8647"/>
        </w:tabs>
        <w:rPr>
          <w:sz w:val="20"/>
          <w:szCs w:val="20"/>
        </w:rPr>
      </w:pPr>
      <w:r w:rsidRPr="007F30B5">
        <w:rPr>
          <w:sz w:val="20"/>
          <w:szCs w:val="20"/>
        </w:rPr>
        <w:t>Yoga for Improvers</w:t>
      </w:r>
      <w:r w:rsidRPr="007F30B5">
        <w:rPr>
          <w:sz w:val="20"/>
          <w:szCs w:val="20"/>
        </w:rPr>
        <w:tab/>
      </w:r>
      <w:r w:rsidR="002E0CCA">
        <w:rPr>
          <w:sz w:val="20"/>
          <w:szCs w:val="20"/>
        </w:rPr>
        <w:t>23 Sept</w:t>
      </w:r>
      <w:r w:rsidRPr="007F30B5">
        <w:rPr>
          <w:sz w:val="20"/>
          <w:szCs w:val="20"/>
        </w:rPr>
        <w:tab/>
        <w:t>7.30pm-9.00pm</w:t>
      </w:r>
      <w:r w:rsidRPr="007F30B5">
        <w:rPr>
          <w:sz w:val="20"/>
          <w:szCs w:val="20"/>
        </w:rPr>
        <w:tab/>
        <w:t>10 weeks</w:t>
      </w:r>
      <w:r w:rsidRPr="007F30B5">
        <w:rPr>
          <w:sz w:val="20"/>
          <w:szCs w:val="20"/>
        </w:rPr>
        <w:tab/>
        <w:t>£90</w:t>
      </w:r>
      <w:r w:rsidRPr="007F30B5">
        <w:rPr>
          <w:sz w:val="20"/>
          <w:szCs w:val="20"/>
        </w:rPr>
        <w:tab/>
        <w:t>Witchford VC</w:t>
      </w:r>
    </w:p>
    <w:p w:rsidR="001A1E59" w:rsidRDefault="001A1E59" w:rsidP="0089673A">
      <w:pPr>
        <w:tabs>
          <w:tab w:val="left" w:pos="3969"/>
          <w:tab w:val="left" w:pos="4820"/>
          <w:tab w:val="left" w:pos="6521"/>
          <w:tab w:val="left" w:pos="7655"/>
          <w:tab w:val="left" w:pos="8647"/>
        </w:tabs>
        <w:rPr>
          <w:sz w:val="20"/>
          <w:szCs w:val="20"/>
        </w:rPr>
      </w:pPr>
    </w:p>
    <w:p w:rsidR="00EC006C" w:rsidRDefault="00EC006C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p w:rsidR="002E0CCA" w:rsidRDefault="002E0CCA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p w:rsidR="002E0CCA" w:rsidRDefault="002E0CCA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p w:rsidR="002E0CCA" w:rsidRDefault="002E0CCA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p w:rsidR="002E0CCA" w:rsidRDefault="002E0CCA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p w:rsidR="002E0CCA" w:rsidRDefault="002E0CCA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p w:rsidR="002E0CCA" w:rsidRDefault="002E0CCA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  <w:bookmarkStart w:id="0" w:name="_GoBack"/>
      <w:bookmarkEnd w:id="0"/>
    </w:p>
    <w:p w:rsidR="00EC006C" w:rsidRDefault="00EC006C" w:rsidP="00796C26">
      <w:pPr>
        <w:tabs>
          <w:tab w:val="left" w:pos="4678"/>
          <w:tab w:val="left" w:pos="5670"/>
          <w:tab w:val="left" w:pos="8222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C50" w:rsidTr="002F33D7">
        <w:tc>
          <w:tcPr>
            <w:tcW w:w="10456" w:type="dxa"/>
          </w:tcPr>
          <w:p w:rsidR="00784C50" w:rsidRPr="00462EE5" w:rsidRDefault="00784C50" w:rsidP="00462EE5">
            <w:pPr>
              <w:tabs>
                <w:tab w:val="left" w:pos="1723"/>
                <w:tab w:val="left" w:pos="6237"/>
                <w:tab w:val="left" w:pos="7230"/>
                <w:tab w:val="left" w:pos="864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2EE5">
              <w:rPr>
                <w:rFonts w:cs="Arial"/>
                <w:b/>
                <w:bCs/>
                <w:sz w:val="22"/>
                <w:szCs w:val="22"/>
              </w:rPr>
              <w:t>FOR BOOKING ON COURSES AND MORE INFORMATION:</w:t>
            </w:r>
          </w:p>
          <w:p w:rsidR="00784C50" w:rsidRPr="00462EE5" w:rsidRDefault="00784C50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</w:p>
          <w:p w:rsidR="00784C50" w:rsidRPr="00462EE5" w:rsidRDefault="00784C50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  <w:r w:rsidRPr="00462EE5">
              <w:rPr>
                <w:rFonts w:cs="Arial"/>
                <w:bCs/>
                <w:sz w:val="22"/>
                <w:szCs w:val="22"/>
              </w:rPr>
              <w:t xml:space="preserve">Telephone: </w:t>
            </w:r>
            <w:r w:rsidRPr="00462EE5">
              <w:rPr>
                <w:rFonts w:cs="Arial"/>
                <w:bCs/>
                <w:sz w:val="22"/>
                <w:szCs w:val="22"/>
              </w:rPr>
              <w:tab/>
              <w:t xml:space="preserve">01223 200411 </w:t>
            </w:r>
          </w:p>
          <w:p w:rsidR="00784C50" w:rsidRPr="00462EE5" w:rsidRDefault="00784C50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  <w:r w:rsidRPr="00462EE5">
              <w:rPr>
                <w:rFonts w:cs="Arial"/>
                <w:bCs/>
                <w:sz w:val="22"/>
                <w:szCs w:val="22"/>
              </w:rPr>
              <w:t>Email:</w:t>
            </w:r>
            <w:r w:rsidRPr="00462EE5">
              <w:rPr>
                <w:rFonts w:cs="Arial"/>
                <w:bCs/>
                <w:sz w:val="22"/>
                <w:szCs w:val="22"/>
              </w:rPr>
              <w:tab/>
            </w:r>
            <w:hyperlink r:id="rId10" w:history="1">
              <w:r w:rsidR="00AB7915" w:rsidRPr="00462EE5">
                <w:rPr>
                  <w:rStyle w:val="Hyperlink"/>
                  <w:rFonts w:cs="Arial"/>
                  <w:bCs/>
                  <w:sz w:val="22"/>
                  <w:szCs w:val="22"/>
                </w:rPr>
                <w:t>community@living.tmet.org.uk</w:t>
              </w:r>
            </w:hyperlink>
          </w:p>
          <w:p w:rsidR="00784C50" w:rsidRPr="00462EE5" w:rsidRDefault="00784C50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  <w:r w:rsidRPr="00462EE5">
              <w:rPr>
                <w:rFonts w:cs="Arial"/>
                <w:bCs/>
                <w:sz w:val="22"/>
                <w:szCs w:val="22"/>
              </w:rPr>
              <w:t>Website:</w:t>
            </w:r>
            <w:r w:rsidRPr="00462EE5">
              <w:rPr>
                <w:rFonts w:cs="Arial"/>
                <w:bCs/>
                <w:sz w:val="22"/>
                <w:szCs w:val="22"/>
              </w:rPr>
              <w:tab/>
            </w:r>
            <w:hyperlink r:id="rId11" w:history="1">
              <w:r w:rsidRPr="00462EE5">
                <w:rPr>
                  <w:rFonts w:cs="Arial"/>
                  <w:bCs/>
                  <w:sz w:val="22"/>
                  <w:szCs w:val="22"/>
                </w:rPr>
                <w:t>www.impington.cambs.sch.uk</w:t>
              </w:r>
            </w:hyperlink>
            <w:r w:rsidR="00486FF1" w:rsidRPr="00462EE5">
              <w:rPr>
                <w:rFonts w:cs="Arial"/>
                <w:bCs/>
                <w:sz w:val="22"/>
                <w:szCs w:val="22"/>
              </w:rPr>
              <w:t xml:space="preserve"> / </w:t>
            </w:r>
            <w:hyperlink r:id="rId12" w:history="1">
              <w:r w:rsidRPr="00462EE5">
                <w:rPr>
                  <w:rFonts w:cs="Arial"/>
                  <w:bCs/>
                  <w:sz w:val="22"/>
                  <w:szCs w:val="22"/>
                </w:rPr>
                <w:t>www.witchfordcollege.co.uk</w:t>
              </w:r>
            </w:hyperlink>
          </w:p>
          <w:p w:rsidR="00EC006C" w:rsidRPr="00462EE5" w:rsidRDefault="00EC006C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  <w:u w:val="single"/>
              </w:rPr>
            </w:pPr>
            <w:r w:rsidRPr="00462EE5">
              <w:rPr>
                <w:rFonts w:cs="Arial"/>
                <w:bCs/>
                <w:sz w:val="22"/>
                <w:szCs w:val="22"/>
              </w:rPr>
              <w:t>Facebook:</w:t>
            </w:r>
            <w:r w:rsidRPr="00462EE5">
              <w:rPr>
                <w:rFonts w:cs="Arial"/>
                <w:bCs/>
                <w:sz w:val="22"/>
                <w:szCs w:val="22"/>
              </w:rPr>
              <w:tab/>
              <w:t>Impington Community Learning / Witchford Community Learning</w:t>
            </w:r>
          </w:p>
          <w:p w:rsidR="00784C50" w:rsidRPr="00462EE5" w:rsidRDefault="00784C50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</w:p>
          <w:p w:rsidR="00462EE5" w:rsidRDefault="00462EE5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  <w:r w:rsidRPr="00462EE5">
              <w:rPr>
                <w:rFonts w:cs="Arial"/>
                <w:bCs/>
                <w:sz w:val="22"/>
                <w:szCs w:val="22"/>
              </w:rPr>
              <w:t>All courses are for 18+ years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462EE5" w:rsidRPr="00462EE5" w:rsidRDefault="00462EE5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</w:p>
          <w:p w:rsidR="00784C50" w:rsidRPr="00462EE5" w:rsidRDefault="00784C50" w:rsidP="00462EE5">
            <w:pPr>
              <w:tabs>
                <w:tab w:val="left" w:pos="1723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462EE5">
              <w:rPr>
                <w:rFonts w:cs="Arial"/>
                <w:bCs/>
                <w:sz w:val="22"/>
                <w:szCs w:val="22"/>
                <w:lang w:eastAsia="en-US"/>
              </w:rPr>
              <w:t>Please book early to avoid disappointment.  Payment is required in advance to guarantee a place.</w:t>
            </w:r>
          </w:p>
          <w:p w:rsidR="00462EE5" w:rsidRDefault="00462EE5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</w:p>
          <w:p w:rsidR="00784C50" w:rsidRDefault="00784C50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  <w:r w:rsidRPr="00462EE5">
              <w:rPr>
                <w:rFonts w:cs="Arial"/>
                <w:bCs/>
                <w:sz w:val="22"/>
                <w:szCs w:val="22"/>
              </w:rPr>
              <w:t>Concession rates are available to those receiving certain means tested benefits, contact the Office for more details.</w:t>
            </w:r>
          </w:p>
          <w:p w:rsidR="00391509" w:rsidRPr="00462EE5" w:rsidRDefault="00391509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</w:p>
          <w:p w:rsidR="00EC006C" w:rsidRDefault="00391509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F1A3629" wp14:editId="3B9C9C36">
                  <wp:extent cx="1066800" cy="2877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6" cy="292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509" w:rsidRPr="00462EE5" w:rsidRDefault="00391509" w:rsidP="00462EE5">
            <w:pPr>
              <w:tabs>
                <w:tab w:val="left" w:pos="1723"/>
                <w:tab w:val="left" w:pos="3960"/>
                <w:tab w:val="left" w:pos="6237"/>
                <w:tab w:val="left" w:pos="7230"/>
                <w:tab w:val="left" w:pos="8647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B1268D" w:rsidRPr="005D79E3" w:rsidRDefault="00B1268D" w:rsidP="00B1268D">
      <w:pPr>
        <w:tabs>
          <w:tab w:val="left" w:pos="3402"/>
        </w:tabs>
        <w:rPr>
          <w:sz w:val="20"/>
          <w:szCs w:val="20"/>
        </w:rPr>
      </w:pPr>
    </w:p>
    <w:sectPr w:rsidR="00B1268D" w:rsidRPr="005D79E3" w:rsidSect="00257570"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BC" w:rsidRDefault="00494CBC" w:rsidP="0021341A">
      <w:r>
        <w:separator/>
      </w:r>
    </w:p>
  </w:endnote>
  <w:endnote w:type="continuationSeparator" w:id="0">
    <w:p w:rsidR="00494CBC" w:rsidRDefault="00494CBC" w:rsidP="0021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BC" w:rsidRDefault="00494CBC" w:rsidP="0021341A">
      <w:r>
        <w:separator/>
      </w:r>
    </w:p>
  </w:footnote>
  <w:footnote w:type="continuationSeparator" w:id="0">
    <w:p w:rsidR="00494CBC" w:rsidRDefault="00494CBC" w:rsidP="0021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DE"/>
    <w:rsid w:val="00004FD3"/>
    <w:rsid w:val="00024863"/>
    <w:rsid w:val="000274A0"/>
    <w:rsid w:val="00031CA1"/>
    <w:rsid w:val="0003483A"/>
    <w:rsid w:val="00035441"/>
    <w:rsid w:val="000358CB"/>
    <w:rsid w:val="000435FF"/>
    <w:rsid w:val="0005754A"/>
    <w:rsid w:val="0006439F"/>
    <w:rsid w:val="00072885"/>
    <w:rsid w:val="00074045"/>
    <w:rsid w:val="0007501A"/>
    <w:rsid w:val="00075B89"/>
    <w:rsid w:val="00095932"/>
    <w:rsid w:val="000A1E4B"/>
    <w:rsid w:val="000B2A70"/>
    <w:rsid w:val="000B3B18"/>
    <w:rsid w:val="000B7E08"/>
    <w:rsid w:val="000C17D5"/>
    <w:rsid w:val="000C2154"/>
    <w:rsid w:val="000C64B0"/>
    <w:rsid w:val="000C6F3A"/>
    <w:rsid w:val="000D4640"/>
    <w:rsid w:val="000D67BC"/>
    <w:rsid w:val="000E3402"/>
    <w:rsid w:val="000E3E4E"/>
    <w:rsid w:val="000E5D59"/>
    <w:rsid w:val="000E6B0B"/>
    <w:rsid w:val="000E70E9"/>
    <w:rsid w:val="000F244C"/>
    <w:rsid w:val="00101177"/>
    <w:rsid w:val="00102268"/>
    <w:rsid w:val="00102681"/>
    <w:rsid w:val="001135C6"/>
    <w:rsid w:val="001208B8"/>
    <w:rsid w:val="00127D7F"/>
    <w:rsid w:val="00161FC8"/>
    <w:rsid w:val="0016333B"/>
    <w:rsid w:val="00164120"/>
    <w:rsid w:val="00164563"/>
    <w:rsid w:val="001648A7"/>
    <w:rsid w:val="001654C8"/>
    <w:rsid w:val="00174DD2"/>
    <w:rsid w:val="001851AE"/>
    <w:rsid w:val="001944D8"/>
    <w:rsid w:val="0019674C"/>
    <w:rsid w:val="001A1E59"/>
    <w:rsid w:val="001C4428"/>
    <w:rsid w:val="001E0DD9"/>
    <w:rsid w:val="001E373B"/>
    <w:rsid w:val="001E4EF8"/>
    <w:rsid w:val="001E5158"/>
    <w:rsid w:val="001E6BC4"/>
    <w:rsid w:val="001E6D4A"/>
    <w:rsid w:val="001F04ED"/>
    <w:rsid w:val="001F3787"/>
    <w:rsid w:val="001F7517"/>
    <w:rsid w:val="00202BB9"/>
    <w:rsid w:val="0021341A"/>
    <w:rsid w:val="00215BD8"/>
    <w:rsid w:val="00216283"/>
    <w:rsid w:val="00217585"/>
    <w:rsid w:val="00236E85"/>
    <w:rsid w:val="0024188B"/>
    <w:rsid w:val="00241BDF"/>
    <w:rsid w:val="00252655"/>
    <w:rsid w:val="002567F0"/>
    <w:rsid w:val="00257570"/>
    <w:rsid w:val="002602CA"/>
    <w:rsid w:val="0028133F"/>
    <w:rsid w:val="00286333"/>
    <w:rsid w:val="002944D0"/>
    <w:rsid w:val="0029456E"/>
    <w:rsid w:val="002A0A5F"/>
    <w:rsid w:val="002A2578"/>
    <w:rsid w:val="002A26FC"/>
    <w:rsid w:val="002A374C"/>
    <w:rsid w:val="002A68CA"/>
    <w:rsid w:val="002A74D6"/>
    <w:rsid w:val="002A7B24"/>
    <w:rsid w:val="002B0BE8"/>
    <w:rsid w:val="002C001D"/>
    <w:rsid w:val="002C5664"/>
    <w:rsid w:val="002C7974"/>
    <w:rsid w:val="002D2522"/>
    <w:rsid w:val="002E0CCA"/>
    <w:rsid w:val="002E1C0C"/>
    <w:rsid w:val="002F33D7"/>
    <w:rsid w:val="002F6664"/>
    <w:rsid w:val="00336DB5"/>
    <w:rsid w:val="003448A8"/>
    <w:rsid w:val="0035285D"/>
    <w:rsid w:val="00363E10"/>
    <w:rsid w:val="0036779D"/>
    <w:rsid w:val="00376E3D"/>
    <w:rsid w:val="00380155"/>
    <w:rsid w:val="00384872"/>
    <w:rsid w:val="003866F5"/>
    <w:rsid w:val="00391509"/>
    <w:rsid w:val="00394A61"/>
    <w:rsid w:val="00394DBB"/>
    <w:rsid w:val="00395BB0"/>
    <w:rsid w:val="003A0D38"/>
    <w:rsid w:val="003C197B"/>
    <w:rsid w:val="003C198C"/>
    <w:rsid w:val="003C1DE5"/>
    <w:rsid w:val="003C6505"/>
    <w:rsid w:val="003C7CC4"/>
    <w:rsid w:val="003E0342"/>
    <w:rsid w:val="003E3C42"/>
    <w:rsid w:val="003E53B1"/>
    <w:rsid w:val="003E7AA0"/>
    <w:rsid w:val="00414518"/>
    <w:rsid w:val="00417AF9"/>
    <w:rsid w:val="00427616"/>
    <w:rsid w:val="0044102D"/>
    <w:rsid w:val="00446335"/>
    <w:rsid w:val="00452EC8"/>
    <w:rsid w:val="00453C13"/>
    <w:rsid w:val="00454D86"/>
    <w:rsid w:val="00462EE5"/>
    <w:rsid w:val="00463ADB"/>
    <w:rsid w:val="00474499"/>
    <w:rsid w:val="004850D4"/>
    <w:rsid w:val="00486FF1"/>
    <w:rsid w:val="00494785"/>
    <w:rsid w:val="00494CBC"/>
    <w:rsid w:val="004B0239"/>
    <w:rsid w:val="004B0D6F"/>
    <w:rsid w:val="004B72B6"/>
    <w:rsid w:val="004D35BC"/>
    <w:rsid w:val="004E147D"/>
    <w:rsid w:val="004E17BB"/>
    <w:rsid w:val="004F1E3B"/>
    <w:rsid w:val="004F3713"/>
    <w:rsid w:val="00501271"/>
    <w:rsid w:val="0051074D"/>
    <w:rsid w:val="00516135"/>
    <w:rsid w:val="005211CF"/>
    <w:rsid w:val="005221A6"/>
    <w:rsid w:val="005264CE"/>
    <w:rsid w:val="005329A3"/>
    <w:rsid w:val="00533CF5"/>
    <w:rsid w:val="00541081"/>
    <w:rsid w:val="00566351"/>
    <w:rsid w:val="00576A2A"/>
    <w:rsid w:val="005A3C4E"/>
    <w:rsid w:val="005A4619"/>
    <w:rsid w:val="005C5C98"/>
    <w:rsid w:val="005D79E3"/>
    <w:rsid w:val="005E1211"/>
    <w:rsid w:val="005E15E3"/>
    <w:rsid w:val="00606297"/>
    <w:rsid w:val="00613D2C"/>
    <w:rsid w:val="006221F7"/>
    <w:rsid w:val="00623736"/>
    <w:rsid w:val="00624D78"/>
    <w:rsid w:val="00627438"/>
    <w:rsid w:val="0063614F"/>
    <w:rsid w:val="006550D8"/>
    <w:rsid w:val="0066396C"/>
    <w:rsid w:val="00665A32"/>
    <w:rsid w:val="006715DC"/>
    <w:rsid w:val="00693A40"/>
    <w:rsid w:val="006C6430"/>
    <w:rsid w:val="006D2017"/>
    <w:rsid w:val="006D3F9E"/>
    <w:rsid w:val="006D6408"/>
    <w:rsid w:val="006D7A6F"/>
    <w:rsid w:val="006F374C"/>
    <w:rsid w:val="00707DED"/>
    <w:rsid w:val="00710378"/>
    <w:rsid w:val="00710A5F"/>
    <w:rsid w:val="007134CA"/>
    <w:rsid w:val="00715A4D"/>
    <w:rsid w:val="00716262"/>
    <w:rsid w:val="00722899"/>
    <w:rsid w:val="00734F23"/>
    <w:rsid w:val="00742341"/>
    <w:rsid w:val="007519C5"/>
    <w:rsid w:val="007529B4"/>
    <w:rsid w:val="0075336F"/>
    <w:rsid w:val="00760E4B"/>
    <w:rsid w:val="007746F4"/>
    <w:rsid w:val="007763D5"/>
    <w:rsid w:val="00784C50"/>
    <w:rsid w:val="00791907"/>
    <w:rsid w:val="00792312"/>
    <w:rsid w:val="00793710"/>
    <w:rsid w:val="00794E9D"/>
    <w:rsid w:val="00796C26"/>
    <w:rsid w:val="007B5676"/>
    <w:rsid w:val="007C01AD"/>
    <w:rsid w:val="007C51A2"/>
    <w:rsid w:val="007C7A57"/>
    <w:rsid w:val="007D2A09"/>
    <w:rsid w:val="007D43D8"/>
    <w:rsid w:val="007F18EC"/>
    <w:rsid w:val="007F30B5"/>
    <w:rsid w:val="00817D76"/>
    <w:rsid w:val="008309F4"/>
    <w:rsid w:val="00865251"/>
    <w:rsid w:val="0086549B"/>
    <w:rsid w:val="0087167B"/>
    <w:rsid w:val="00872C49"/>
    <w:rsid w:val="0088019B"/>
    <w:rsid w:val="00882B08"/>
    <w:rsid w:val="00891376"/>
    <w:rsid w:val="0089673A"/>
    <w:rsid w:val="008A2670"/>
    <w:rsid w:val="008A43C5"/>
    <w:rsid w:val="008B54C1"/>
    <w:rsid w:val="008B610A"/>
    <w:rsid w:val="008C6A06"/>
    <w:rsid w:val="008D42A6"/>
    <w:rsid w:val="0091627D"/>
    <w:rsid w:val="00916585"/>
    <w:rsid w:val="00917DA1"/>
    <w:rsid w:val="009301AD"/>
    <w:rsid w:val="009448D5"/>
    <w:rsid w:val="00952B72"/>
    <w:rsid w:val="00960B24"/>
    <w:rsid w:val="00960C2D"/>
    <w:rsid w:val="00964E83"/>
    <w:rsid w:val="009819D4"/>
    <w:rsid w:val="00987F83"/>
    <w:rsid w:val="00990C16"/>
    <w:rsid w:val="00993470"/>
    <w:rsid w:val="00993C50"/>
    <w:rsid w:val="009A6AD0"/>
    <w:rsid w:val="009B6456"/>
    <w:rsid w:val="009D08C9"/>
    <w:rsid w:val="009D290C"/>
    <w:rsid w:val="009E696E"/>
    <w:rsid w:val="009F51D1"/>
    <w:rsid w:val="009F6BB8"/>
    <w:rsid w:val="00A01DF4"/>
    <w:rsid w:val="00A037E2"/>
    <w:rsid w:val="00A03A2C"/>
    <w:rsid w:val="00A12007"/>
    <w:rsid w:val="00A316CE"/>
    <w:rsid w:val="00A32C22"/>
    <w:rsid w:val="00A44CAB"/>
    <w:rsid w:val="00A45C0B"/>
    <w:rsid w:val="00A5249A"/>
    <w:rsid w:val="00A55300"/>
    <w:rsid w:val="00A704EB"/>
    <w:rsid w:val="00A902A6"/>
    <w:rsid w:val="00AA2CB7"/>
    <w:rsid w:val="00AA638F"/>
    <w:rsid w:val="00AB0307"/>
    <w:rsid w:val="00AB0C68"/>
    <w:rsid w:val="00AB59C6"/>
    <w:rsid w:val="00AB7915"/>
    <w:rsid w:val="00AC15A4"/>
    <w:rsid w:val="00AE0032"/>
    <w:rsid w:val="00AE01B5"/>
    <w:rsid w:val="00AF3823"/>
    <w:rsid w:val="00AF6B95"/>
    <w:rsid w:val="00B02885"/>
    <w:rsid w:val="00B05071"/>
    <w:rsid w:val="00B06C86"/>
    <w:rsid w:val="00B1268D"/>
    <w:rsid w:val="00B153CC"/>
    <w:rsid w:val="00B30E5B"/>
    <w:rsid w:val="00B31A79"/>
    <w:rsid w:val="00B62FBF"/>
    <w:rsid w:val="00B722CD"/>
    <w:rsid w:val="00B74D63"/>
    <w:rsid w:val="00B83BAA"/>
    <w:rsid w:val="00B853A8"/>
    <w:rsid w:val="00B9011E"/>
    <w:rsid w:val="00B924AF"/>
    <w:rsid w:val="00B96F7B"/>
    <w:rsid w:val="00BA38A1"/>
    <w:rsid w:val="00BA3DB4"/>
    <w:rsid w:val="00BA6EA9"/>
    <w:rsid w:val="00BD2F81"/>
    <w:rsid w:val="00C0479D"/>
    <w:rsid w:val="00C12A80"/>
    <w:rsid w:val="00C2281F"/>
    <w:rsid w:val="00C22F66"/>
    <w:rsid w:val="00C2383C"/>
    <w:rsid w:val="00C2409F"/>
    <w:rsid w:val="00C2609D"/>
    <w:rsid w:val="00C32BD5"/>
    <w:rsid w:val="00C345AF"/>
    <w:rsid w:val="00C35FB8"/>
    <w:rsid w:val="00C546D5"/>
    <w:rsid w:val="00C6782E"/>
    <w:rsid w:val="00C713B8"/>
    <w:rsid w:val="00C72287"/>
    <w:rsid w:val="00C73EBD"/>
    <w:rsid w:val="00C8712B"/>
    <w:rsid w:val="00C9756D"/>
    <w:rsid w:val="00CC3F63"/>
    <w:rsid w:val="00CD58E8"/>
    <w:rsid w:val="00CF368F"/>
    <w:rsid w:val="00D00214"/>
    <w:rsid w:val="00D05FAF"/>
    <w:rsid w:val="00D16F60"/>
    <w:rsid w:val="00D2517D"/>
    <w:rsid w:val="00D30A6D"/>
    <w:rsid w:val="00D315AF"/>
    <w:rsid w:val="00D36C3E"/>
    <w:rsid w:val="00D47CF4"/>
    <w:rsid w:val="00D5427C"/>
    <w:rsid w:val="00D5724B"/>
    <w:rsid w:val="00D82FA1"/>
    <w:rsid w:val="00D830C0"/>
    <w:rsid w:val="00D8729D"/>
    <w:rsid w:val="00D97725"/>
    <w:rsid w:val="00DA663F"/>
    <w:rsid w:val="00DA7A64"/>
    <w:rsid w:val="00DB29B4"/>
    <w:rsid w:val="00DB6E03"/>
    <w:rsid w:val="00DC2F44"/>
    <w:rsid w:val="00DD1817"/>
    <w:rsid w:val="00DD2C52"/>
    <w:rsid w:val="00DE62D2"/>
    <w:rsid w:val="00DF09B0"/>
    <w:rsid w:val="00DF3231"/>
    <w:rsid w:val="00E01B5A"/>
    <w:rsid w:val="00E02691"/>
    <w:rsid w:val="00E15C02"/>
    <w:rsid w:val="00E258DE"/>
    <w:rsid w:val="00E41CE3"/>
    <w:rsid w:val="00E437BC"/>
    <w:rsid w:val="00E558C9"/>
    <w:rsid w:val="00E60CB6"/>
    <w:rsid w:val="00E672EB"/>
    <w:rsid w:val="00E72533"/>
    <w:rsid w:val="00E73E91"/>
    <w:rsid w:val="00E817D5"/>
    <w:rsid w:val="00E925CF"/>
    <w:rsid w:val="00E95402"/>
    <w:rsid w:val="00E97019"/>
    <w:rsid w:val="00EA4588"/>
    <w:rsid w:val="00EA552A"/>
    <w:rsid w:val="00EB15F1"/>
    <w:rsid w:val="00EB18F7"/>
    <w:rsid w:val="00EC006C"/>
    <w:rsid w:val="00EC333F"/>
    <w:rsid w:val="00EC574C"/>
    <w:rsid w:val="00ED34EA"/>
    <w:rsid w:val="00F00F5D"/>
    <w:rsid w:val="00F07580"/>
    <w:rsid w:val="00F134B5"/>
    <w:rsid w:val="00F243A0"/>
    <w:rsid w:val="00F24EA1"/>
    <w:rsid w:val="00F25E8C"/>
    <w:rsid w:val="00F271BA"/>
    <w:rsid w:val="00F307B8"/>
    <w:rsid w:val="00F323F4"/>
    <w:rsid w:val="00F478ED"/>
    <w:rsid w:val="00F52827"/>
    <w:rsid w:val="00F55EE1"/>
    <w:rsid w:val="00F67887"/>
    <w:rsid w:val="00F768A1"/>
    <w:rsid w:val="00F77FB0"/>
    <w:rsid w:val="00F970CA"/>
    <w:rsid w:val="00FA1A2F"/>
    <w:rsid w:val="00FA7519"/>
    <w:rsid w:val="00FB3C2F"/>
    <w:rsid w:val="00FE0AE9"/>
    <w:rsid w:val="00FE1409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4:docId w14:val="54ECEF1B"/>
  <w15:docId w15:val="{248E3A51-5D25-4C36-9958-BEF1DEBE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1A"/>
  </w:style>
  <w:style w:type="paragraph" w:styleId="Footer">
    <w:name w:val="footer"/>
    <w:basedOn w:val="Normal"/>
    <w:link w:val="FooterChar"/>
    <w:uiPriority w:val="99"/>
    <w:rsid w:val="0021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1A"/>
  </w:style>
  <w:style w:type="character" w:styleId="Hyperlink">
    <w:name w:val="Hyperlink"/>
    <w:basedOn w:val="DefaultParagraphFont"/>
    <w:rsid w:val="00987F83"/>
    <w:rPr>
      <w:color w:val="0000FF" w:themeColor="hyperlink"/>
      <w:u w:val="single"/>
    </w:rPr>
  </w:style>
  <w:style w:type="table" w:styleId="TableGrid">
    <w:name w:val="Table Grid"/>
    <w:basedOn w:val="TableNormal"/>
    <w:rsid w:val="0098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CE7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itchfordcolleg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mpington.cambs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munity@living.tme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C782-1E03-4AB2-95A4-A21F7AC6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491D9C2D.dotm</Template>
  <TotalTime>1</TotalTime>
  <Pages>1</Pages>
  <Words>151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Abraham</dc:creator>
  <cp:lastModifiedBy>Tracey Abraham</cp:lastModifiedBy>
  <cp:revision>3</cp:revision>
  <cp:lastPrinted>2020-03-10T14:56:00Z</cp:lastPrinted>
  <dcterms:created xsi:type="dcterms:W3CDTF">2020-07-27T08:43:00Z</dcterms:created>
  <dcterms:modified xsi:type="dcterms:W3CDTF">2020-07-27T12:35:00Z</dcterms:modified>
</cp:coreProperties>
</file>